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E4" w:rsidRDefault="006058E4" w:rsidP="00C1463B">
      <w:pPr>
        <w:rPr>
          <w:rFonts w:eastAsia="Arial Unicode MS"/>
          <w:szCs w:val="24"/>
        </w:rPr>
      </w:pPr>
    </w:p>
    <w:p w:rsidR="00C1463B" w:rsidRDefault="00C1463B" w:rsidP="00C1463B">
      <w:pPr>
        <w:rPr>
          <w:rFonts w:eastAsia="Arial Unicode MS"/>
          <w:szCs w:val="24"/>
        </w:rPr>
      </w:pPr>
    </w:p>
    <w:p w:rsidR="00C1463B" w:rsidRDefault="00C1463B" w:rsidP="00C1463B">
      <w:pPr>
        <w:rPr>
          <w:rFonts w:eastAsia="Arial Unicode MS"/>
          <w:szCs w:val="24"/>
        </w:rPr>
      </w:pPr>
    </w:p>
    <w:p w:rsidR="00C1463B" w:rsidRDefault="00C1463B" w:rsidP="00C1463B">
      <w:pPr>
        <w:rPr>
          <w:rFonts w:eastAsia="Arial Unicode MS"/>
          <w:szCs w:val="24"/>
        </w:rPr>
      </w:pPr>
    </w:p>
    <w:p w:rsidR="00C1463B" w:rsidRPr="00C1463B" w:rsidRDefault="00C1463B" w:rsidP="00C1463B">
      <w:pPr>
        <w:rPr>
          <w:rFonts w:ascii="Arial" w:eastAsia="Arial Unicode MS" w:hAnsi="Arial" w:cs="Arial"/>
          <w:sz w:val="24"/>
          <w:szCs w:val="24"/>
        </w:rPr>
      </w:pPr>
      <w:r w:rsidRPr="00C1463B">
        <w:rPr>
          <w:rFonts w:ascii="Arial" w:eastAsia="Arial Unicode MS" w:hAnsi="Arial" w:cs="Arial"/>
          <w:sz w:val="24"/>
          <w:szCs w:val="24"/>
        </w:rPr>
        <w:t xml:space="preserve">A Carta de Apresentação </w:t>
      </w:r>
      <w:r w:rsidR="000904C9">
        <w:rPr>
          <w:rFonts w:ascii="Arial" w:eastAsia="Arial Unicode MS" w:hAnsi="Arial" w:cs="Arial"/>
          <w:sz w:val="24"/>
          <w:szCs w:val="24"/>
        </w:rPr>
        <w:t xml:space="preserve">do Estágio </w:t>
      </w:r>
      <w:r w:rsidRPr="00C1463B">
        <w:rPr>
          <w:rFonts w:ascii="Arial" w:eastAsia="Arial Unicode MS" w:hAnsi="Arial" w:cs="Arial"/>
          <w:sz w:val="24"/>
          <w:szCs w:val="24"/>
        </w:rPr>
        <w:t xml:space="preserve">deverá ser </w:t>
      </w:r>
      <w:r>
        <w:rPr>
          <w:rFonts w:ascii="Arial" w:eastAsia="Arial Unicode MS" w:hAnsi="Arial" w:cs="Arial"/>
          <w:sz w:val="24"/>
          <w:szCs w:val="24"/>
        </w:rPr>
        <w:t xml:space="preserve">requerida </w:t>
      </w:r>
      <w:r w:rsidRPr="00C1463B">
        <w:rPr>
          <w:rFonts w:ascii="Arial" w:eastAsia="Arial Unicode MS" w:hAnsi="Arial" w:cs="Arial"/>
          <w:sz w:val="24"/>
          <w:szCs w:val="24"/>
        </w:rPr>
        <w:t xml:space="preserve">quando o local do Estágio </w:t>
      </w:r>
      <w:r>
        <w:rPr>
          <w:rFonts w:ascii="Arial" w:eastAsia="Arial Unicode MS" w:hAnsi="Arial" w:cs="Arial"/>
          <w:sz w:val="24"/>
          <w:szCs w:val="24"/>
        </w:rPr>
        <w:t>solicitar</w:t>
      </w:r>
      <w:r w:rsidRPr="00C1463B">
        <w:rPr>
          <w:rFonts w:ascii="Arial" w:eastAsia="Arial Unicode MS" w:hAnsi="Arial" w:cs="Arial"/>
          <w:sz w:val="24"/>
          <w:szCs w:val="24"/>
        </w:rPr>
        <w:t xml:space="preserve"> (antes do início do estágio).</w:t>
      </w:r>
    </w:p>
    <w:p w:rsidR="00C1463B" w:rsidRPr="00C1463B" w:rsidRDefault="00C1463B" w:rsidP="00C1463B">
      <w:pPr>
        <w:rPr>
          <w:rFonts w:ascii="Arial" w:eastAsia="Arial Unicode MS" w:hAnsi="Arial" w:cs="Arial"/>
          <w:sz w:val="24"/>
          <w:szCs w:val="24"/>
        </w:rPr>
      </w:pPr>
    </w:p>
    <w:p w:rsidR="00C1463B" w:rsidRPr="00C1463B" w:rsidRDefault="00C1463B" w:rsidP="00C1463B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Dados a informar:</w:t>
      </w:r>
    </w:p>
    <w:p w:rsidR="00C1463B" w:rsidRPr="00C1463B" w:rsidRDefault="00C1463B" w:rsidP="00C1463B">
      <w:pPr>
        <w:rPr>
          <w:rFonts w:ascii="Arial" w:eastAsia="Arial Unicode MS" w:hAnsi="Arial" w:cs="Arial"/>
          <w:sz w:val="24"/>
          <w:szCs w:val="24"/>
        </w:rPr>
      </w:pPr>
    </w:p>
    <w:p w:rsidR="00C1463B" w:rsidRPr="00C1463B" w:rsidRDefault="00C1463B" w:rsidP="00C1463B">
      <w:pPr>
        <w:rPr>
          <w:rFonts w:ascii="Arial" w:eastAsia="Arial Unicode MS" w:hAnsi="Arial" w:cs="Arial"/>
          <w:sz w:val="24"/>
          <w:szCs w:val="24"/>
        </w:rPr>
      </w:pPr>
      <w:r w:rsidRPr="00C1463B">
        <w:rPr>
          <w:rFonts w:ascii="Arial" w:eastAsia="Arial Unicode MS" w:hAnsi="Arial" w:cs="Arial"/>
          <w:sz w:val="24"/>
          <w:szCs w:val="24"/>
        </w:rPr>
        <w:t>Nome do aluno</w:t>
      </w:r>
      <w:r>
        <w:rPr>
          <w:rFonts w:ascii="Arial" w:eastAsia="Arial Unicode MS" w:hAnsi="Arial" w:cs="Arial"/>
          <w:sz w:val="24"/>
          <w:szCs w:val="24"/>
        </w:rPr>
        <w:t>:</w:t>
      </w:r>
    </w:p>
    <w:p w:rsidR="00C1463B" w:rsidRPr="00C1463B" w:rsidRDefault="00C1463B" w:rsidP="00C1463B">
      <w:pPr>
        <w:rPr>
          <w:rFonts w:ascii="Arial" w:eastAsia="Arial Unicode MS" w:hAnsi="Arial" w:cs="Arial"/>
          <w:sz w:val="24"/>
          <w:szCs w:val="24"/>
        </w:rPr>
      </w:pPr>
      <w:proofErr w:type="spellStart"/>
      <w:r w:rsidRPr="00C1463B">
        <w:rPr>
          <w:rFonts w:ascii="Arial" w:eastAsia="Arial Unicode MS" w:hAnsi="Arial" w:cs="Arial"/>
          <w:sz w:val="24"/>
          <w:szCs w:val="24"/>
        </w:rPr>
        <w:t>Nr</w:t>
      </w:r>
      <w:proofErr w:type="spellEnd"/>
      <w:r w:rsidRPr="00C1463B">
        <w:rPr>
          <w:rFonts w:ascii="Arial" w:eastAsia="Arial Unicode MS" w:hAnsi="Arial" w:cs="Arial"/>
          <w:sz w:val="24"/>
          <w:szCs w:val="24"/>
        </w:rPr>
        <w:t>. USP:</w:t>
      </w:r>
    </w:p>
    <w:p w:rsidR="00C1463B" w:rsidRPr="00C1463B" w:rsidRDefault="00C1463B" w:rsidP="00C1463B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Curso:</w:t>
      </w:r>
    </w:p>
    <w:p w:rsidR="00C1463B" w:rsidRPr="00C1463B" w:rsidRDefault="00C1463B" w:rsidP="00C1463B">
      <w:pPr>
        <w:rPr>
          <w:rFonts w:ascii="Arial" w:eastAsia="Arial Unicode MS" w:hAnsi="Arial" w:cs="Arial"/>
          <w:sz w:val="24"/>
          <w:szCs w:val="24"/>
        </w:rPr>
      </w:pPr>
      <w:r w:rsidRPr="00C1463B">
        <w:rPr>
          <w:rFonts w:ascii="Arial" w:eastAsia="Arial Unicode MS" w:hAnsi="Arial" w:cs="Arial"/>
          <w:sz w:val="24"/>
          <w:szCs w:val="24"/>
        </w:rPr>
        <w:t>Ano de Ingresso</w:t>
      </w:r>
      <w:r>
        <w:rPr>
          <w:rFonts w:ascii="Arial" w:eastAsia="Arial Unicode MS" w:hAnsi="Arial" w:cs="Arial"/>
          <w:sz w:val="24"/>
          <w:szCs w:val="24"/>
        </w:rPr>
        <w:t>:</w:t>
      </w:r>
    </w:p>
    <w:p w:rsidR="00C1463B" w:rsidRPr="00C1463B" w:rsidRDefault="00C1463B" w:rsidP="00C1463B">
      <w:pPr>
        <w:rPr>
          <w:rFonts w:ascii="Arial" w:eastAsia="Arial Unicode MS" w:hAnsi="Arial" w:cs="Arial"/>
          <w:sz w:val="24"/>
          <w:szCs w:val="24"/>
        </w:rPr>
      </w:pPr>
      <w:r w:rsidRPr="00C1463B">
        <w:rPr>
          <w:rFonts w:ascii="Arial" w:eastAsia="Arial Unicode MS" w:hAnsi="Arial" w:cs="Arial"/>
          <w:sz w:val="24"/>
          <w:szCs w:val="24"/>
        </w:rPr>
        <w:t>Ano de Conclusão do curso:</w:t>
      </w:r>
    </w:p>
    <w:p w:rsidR="00C1463B" w:rsidRDefault="00713248" w:rsidP="00C1463B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Orientador (Professor da FZEA)</w:t>
      </w:r>
    </w:p>
    <w:p w:rsidR="00713248" w:rsidRDefault="00713248" w:rsidP="00C1463B">
      <w:pPr>
        <w:rPr>
          <w:rFonts w:ascii="Arial" w:eastAsia="Arial Unicode MS" w:hAnsi="Arial" w:cs="Arial"/>
          <w:sz w:val="24"/>
          <w:szCs w:val="24"/>
        </w:rPr>
      </w:pPr>
    </w:p>
    <w:p w:rsidR="00C1463B" w:rsidRDefault="00713248" w:rsidP="00C1463B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Local do Estágio </w:t>
      </w:r>
    </w:p>
    <w:p w:rsidR="00C1463B" w:rsidRDefault="00C1463B" w:rsidP="00C1463B">
      <w:pPr>
        <w:rPr>
          <w:rFonts w:ascii="Arial" w:eastAsia="Arial Unicode MS" w:hAnsi="Arial" w:cs="Arial"/>
          <w:sz w:val="24"/>
          <w:szCs w:val="24"/>
        </w:rPr>
      </w:pPr>
    </w:p>
    <w:p w:rsidR="00C1463B" w:rsidRPr="00C1463B" w:rsidRDefault="00C1463B" w:rsidP="00C1463B">
      <w:pPr>
        <w:rPr>
          <w:rFonts w:ascii="Arial" w:eastAsia="Arial Unicode MS" w:hAnsi="Arial" w:cs="Arial"/>
          <w:sz w:val="24"/>
          <w:szCs w:val="24"/>
        </w:rPr>
      </w:pPr>
      <w:r w:rsidRPr="00C1463B">
        <w:rPr>
          <w:rFonts w:ascii="Arial" w:eastAsia="Arial Unicode MS" w:hAnsi="Arial" w:cs="Arial"/>
          <w:sz w:val="24"/>
          <w:szCs w:val="24"/>
        </w:rPr>
        <w:t>Área do estágio:</w:t>
      </w:r>
    </w:p>
    <w:p w:rsidR="00C1463B" w:rsidRPr="00C1463B" w:rsidRDefault="00C1463B" w:rsidP="00C1463B">
      <w:pPr>
        <w:rPr>
          <w:rFonts w:ascii="Arial" w:eastAsia="Arial Unicode MS" w:hAnsi="Arial" w:cs="Arial"/>
          <w:sz w:val="24"/>
          <w:szCs w:val="24"/>
        </w:rPr>
      </w:pPr>
      <w:r w:rsidRPr="00C1463B">
        <w:rPr>
          <w:rFonts w:ascii="Arial" w:eastAsia="Arial Unicode MS" w:hAnsi="Arial" w:cs="Arial"/>
          <w:sz w:val="24"/>
          <w:szCs w:val="24"/>
        </w:rPr>
        <w:t>Início do estágio:</w:t>
      </w:r>
    </w:p>
    <w:p w:rsidR="00C1463B" w:rsidRPr="00C1463B" w:rsidRDefault="00C1463B" w:rsidP="00C1463B">
      <w:pPr>
        <w:rPr>
          <w:rFonts w:ascii="Arial" w:eastAsia="Arial Unicode MS" w:hAnsi="Arial" w:cs="Arial"/>
          <w:sz w:val="24"/>
          <w:szCs w:val="24"/>
        </w:rPr>
      </w:pPr>
      <w:r w:rsidRPr="00C1463B">
        <w:rPr>
          <w:rFonts w:ascii="Arial" w:eastAsia="Arial Unicode MS" w:hAnsi="Arial" w:cs="Arial"/>
          <w:sz w:val="24"/>
          <w:szCs w:val="24"/>
        </w:rPr>
        <w:t>Término do estágio:</w:t>
      </w:r>
    </w:p>
    <w:p w:rsidR="00C1463B" w:rsidRPr="00C1463B" w:rsidRDefault="00C1463B" w:rsidP="00C1463B">
      <w:pPr>
        <w:rPr>
          <w:rFonts w:ascii="Arial" w:eastAsia="Arial Unicode MS" w:hAnsi="Arial" w:cs="Arial"/>
          <w:sz w:val="24"/>
          <w:szCs w:val="24"/>
        </w:rPr>
      </w:pPr>
      <w:r w:rsidRPr="00C1463B">
        <w:rPr>
          <w:rFonts w:ascii="Arial" w:eastAsia="Arial Unicode MS" w:hAnsi="Arial" w:cs="Arial"/>
          <w:sz w:val="24"/>
          <w:szCs w:val="24"/>
        </w:rPr>
        <w:t>Nome do Supervisor: (optativo)</w:t>
      </w:r>
    </w:p>
    <w:p w:rsidR="00C1463B" w:rsidRPr="00C1463B" w:rsidRDefault="00C1463B" w:rsidP="00C1463B">
      <w:pPr>
        <w:rPr>
          <w:rFonts w:ascii="Arial" w:eastAsia="Arial Unicode MS" w:hAnsi="Arial" w:cs="Arial"/>
          <w:sz w:val="24"/>
          <w:szCs w:val="24"/>
        </w:rPr>
      </w:pPr>
    </w:p>
    <w:p w:rsidR="00C1463B" w:rsidRPr="00C1463B" w:rsidRDefault="00C1463B" w:rsidP="00C1463B">
      <w:pPr>
        <w:rPr>
          <w:rFonts w:ascii="Arial" w:eastAsia="Arial Unicode MS" w:hAnsi="Arial" w:cs="Arial"/>
          <w:sz w:val="24"/>
          <w:szCs w:val="24"/>
        </w:rPr>
      </w:pPr>
      <w:r w:rsidRPr="00C1463B">
        <w:rPr>
          <w:rFonts w:ascii="Arial" w:eastAsia="Arial Unicode MS" w:hAnsi="Arial" w:cs="Arial"/>
          <w:sz w:val="24"/>
          <w:szCs w:val="24"/>
        </w:rPr>
        <w:t>Nome da Empresa ou Instituição do Ensino</w:t>
      </w:r>
    </w:p>
    <w:p w:rsidR="00C1463B" w:rsidRDefault="00C1463B" w:rsidP="00C1463B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Departamento: </w:t>
      </w:r>
    </w:p>
    <w:p w:rsidR="00C1463B" w:rsidRPr="00C1463B" w:rsidRDefault="00C1463B" w:rsidP="00C1463B">
      <w:pPr>
        <w:rPr>
          <w:rFonts w:ascii="Arial" w:eastAsia="Arial Unicode MS" w:hAnsi="Arial" w:cs="Arial"/>
          <w:sz w:val="24"/>
          <w:szCs w:val="24"/>
        </w:rPr>
      </w:pPr>
      <w:r w:rsidRPr="00C1463B">
        <w:rPr>
          <w:rFonts w:ascii="Arial" w:eastAsia="Arial Unicode MS" w:hAnsi="Arial" w:cs="Arial"/>
          <w:sz w:val="24"/>
          <w:szCs w:val="24"/>
        </w:rPr>
        <w:t>Endereço:</w:t>
      </w:r>
    </w:p>
    <w:p w:rsidR="00C1463B" w:rsidRPr="00C1463B" w:rsidRDefault="00C1463B" w:rsidP="00C1463B">
      <w:pPr>
        <w:rPr>
          <w:rFonts w:ascii="Arial" w:eastAsia="Arial Unicode MS" w:hAnsi="Arial" w:cs="Arial"/>
          <w:sz w:val="24"/>
          <w:szCs w:val="24"/>
        </w:rPr>
      </w:pPr>
      <w:proofErr w:type="spellStart"/>
      <w:r w:rsidRPr="00C1463B">
        <w:rPr>
          <w:rFonts w:ascii="Arial" w:eastAsia="Arial Unicode MS" w:hAnsi="Arial" w:cs="Arial"/>
          <w:sz w:val="24"/>
          <w:szCs w:val="24"/>
        </w:rPr>
        <w:t>Cep</w:t>
      </w:r>
      <w:proofErr w:type="spellEnd"/>
      <w:r w:rsidRPr="00C1463B">
        <w:rPr>
          <w:rFonts w:ascii="Arial" w:eastAsia="Arial Unicode MS" w:hAnsi="Arial" w:cs="Arial"/>
          <w:sz w:val="24"/>
          <w:szCs w:val="24"/>
        </w:rPr>
        <w:t>:</w:t>
      </w:r>
    </w:p>
    <w:p w:rsidR="00C1463B" w:rsidRPr="00C1463B" w:rsidRDefault="00C1463B" w:rsidP="00C1463B">
      <w:pPr>
        <w:rPr>
          <w:rFonts w:ascii="Arial" w:eastAsia="Arial Unicode MS" w:hAnsi="Arial" w:cs="Arial"/>
          <w:sz w:val="24"/>
          <w:szCs w:val="24"/>
        </w:rPr>
      </w:pPr>
      <w:r w:rsidRPr="00C1463B">
        <w:rPr>
          <w:rFonts w:ascii="Arial" w:eastAsia="Arial Unicode MS" w:hAnsi="Arial" w:cs="Arial"/>
          <w:sz w:val="24"/>
          <w:szCs w:val="24"/>
        </w:rPr>
        <w:t xml:space="preserve">Cidade </w:t>
      </w:r>
    </w:p>
    <w:p w:rsidR="00C1463B" w:rsidRPr="00C1463B" w:rsidRDefault="00C1463B" w:rsidP="00C1463B">
      <w:pPr>
        <w:rPr>
          <w:rFonts w:ascii="Arial" w:eastAsia="Arial Unicode MS" w:hAnsi="Arial" w:cs="Arial"/>
          <w:sz w:val="24"/>
          <w:szCs w:val="24"/>
        </w:rPr>
      </w:pPr>
      <w:r w:rsidRPr="00C1463B">
        <w:rPr>
          <w:rFonts w:ascii="Arial" w:eastAsia="Arial Unicode MS" w:hAnsi="Arial" w:cs="Arial"/>
          <w:sz w:val="24"/>
          <w:szCs w:val="24"/>
        </w:rPr>
        <w:t>Estado</w:t>
      </w:r>
    </w:p>
    <w:p w:rsidR="00C1463B" w:rsidRPr="00C1463B" w:rsidRDefault="00C1463B" w:rsidP="00C1463B">
      <w:pPr>
        <w:rPr>
          <w:rFonts w:ascii="Arial" w:eastAsia="Arial Unicode MS" w:hAnsi="Arial" w:cs="Arial"/>
          <w:sz w:val="24"/>
          <w:szCs w:val="24"/>
        </w:rPr>
      </w:pPr>
    </w:p>
    <w:p w:rsidR="00C1463B" w:rsidRDefault="00C1463B" w:rsidP="00C1463B">
      <w:pPr>
        <w:rPr>
          <w:rFonts w:ascii="Arial" w:eastAsia="Arial Unicode MS" w:hAnsi="Arial" w:cs="Arial"/>
          <w:sz w:val="24"/>
          <w:szCs w:val="24"/>
        </w:rPr>
      </w:pPr>
    </w:p>
    <w:p w:rsidR="00713248" w:rsidRDefault="00713248" w:rsidP="00C1463B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Enviar os dados acima para o email:  </w:t>
      </w:r>
      <w:hyperlink r:id="rId7" w:history="1">
        <w:r w:rsidRPr="007D11D9">
          <w:rPr>
            <w:rStyle w:val="Hyperlink"/>
            <w:rFonts w:ascii="Arial" w:eastAsia="Arial Unicode MS" w:hAnsi="Arial" w:cs="Arial"/>
            <w:sz w:val="24"/>
            <w:szCs w:val="24"/>
          </w:rPr>
          <w:t>estagios.fzea@usp.br</w:t>
        </w:r>
      </w:hyperlink>
    </w:p>
    <w:p w:rsidR="00713248" w:rsidRDefault="00713248" w:rsidP="00C1463B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Deverá ser retirada no Setor de Estágios três dias após o pedido.</w:t>
      </w:r>
    </w:p>
    <w:p w:rsidR="00713248" w:rsidRDefault="00713248" w:rsidP="00C1463B">
      <w:pPr>
        <w:rPr>
          <w:rFonts w:ascii="Arial" w:eastAsia="Arial Unicode MS" w:hAnsi="Arial" w:cs="Arial"/>
          <w:sz w:val="24"/>
          <w:szCs w:val="24"/>
        </w:rPr>
      </w:pPr>
    </w:p>
    <w:p w:rsidR="00713248" w:rsidRDefault="00713248" w:rsidP="00C1463B">
      <w:pPr>
        <w:rPr>
          <w:rFonts w:ascii="Arial" w:eastAsia="Arial Unicode MS" w:hAnsi="Arial" w:cs="Arial"/>
          <w:sz w:val="24"/>
          <w:szCs w:val="24"/>
        </w:rPr>
      </w:pPr>
    </w:p>
    <w:p w:rsidR="00713248" w:rsidRDefault="00713248" w:rsidP="00C1463B">
      <w:pPr>
        <w:rPr>
          <w:rFonts w:ascii="Arial" w:eastAsia="Arial Unicode MS" w:hAnsi="Arial" w:cs="Arial"/>
          <w:sz w:val="24"/>
          <w:szCs w:val="24"/>
        </w:rPr>
      </w:pPr>
    </w:p>
    <w:p w:rsidR="00713248" w:rsidRDefault="00713248" w:rsidP="00C1463B">
      <w:pPr>
        <w:rPr>
          <w:rFonts w:ascii="Arial" w:eastAsia="Arial Unicode MS" w:hAnsi="Arial" w:cs="Arial"/>
          <w:sz w:val="24"/>
          <w:szCs w:val="24"/>
        </w:rPr>
      </w:pPr>
    </w:p>
    <w:p w:rsidR="00713248" w:rsidRPr="00713248" w:rsidRDefault="0021566B" w:rsidP="000B17DA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André Silva Coelho</w:t>
      </w:r>
      <w:bookmarkStart w:id="0" w:name="_GoBack"/>
      <w:bookmarkEnd w:id="0"/>
    </w:p>
    <w:p w:rsidR="00713248" w:rsidRPr="00713248" w:rsidRDefault="00713248" w:rsidP="00713248">
      <w:pPr>
        <w:jc w:val="center"/>
        <w:rPr>
          <w:rFonts w:ascii="Arial" w:eastAsia="Arial Unicode MS" w:hAnsi="Arial" w:cs="Arial"/>
        </w:rPr>
      </w:pPr>
      <w:r w:rsidRPr="00713248">
        <w:rPr>
          <w:rFonts w:ascii="Arial" w:eastAsia="Arial Unicode MS" w:hAnsi="Arial" w:cs="Arial"/>
        </w:rPr>
        <w:t>Responsável pelo Estágio Curricular</w:t>
      </w:r>
    </w:p>
    <w:p w:rsidR="00C1463B" w:rsidRPr="00C1463B" w:rsidRDefault="00C1463B" w:rsidP="00C1463B">
      <w:pPr>
        <w:rPr>
          <w:rFonts w:eastAsia="Arial Unicode MS"/>
          <w:szCs w:val="24"/>
        </w:rPr>
      </w:pPr>
    </w:p>
    <w:sectPr w:rsidR="00C1463B" w:rsidRPr="00C1463B" w:rsidSect="006058E4">
      <w:headerReference w:type="even" r:id="rId8"/>
      <w:headerReference w:type="default" r:id="rId9"/>
      <w:footerReference w:type="default" r:id="rId10"/>
      <w:type w:val="continuous"/>
      <w:pgSz w:w="11907" w:h="16840" w:code="9"/>
      <w:pgMar w:top="680" w:right="851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C4D" w:rsidRDefault="006F0C4D">
      <w:r>
        <w:separator/>
      </w:r>
    </w:p>
  </w:endnote>
  <w:endnote w:type="continuationSeparator" w:id="0">
    <w:p w:rsidR="006F0C4D" w:rsidRDefault="006F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Win95BT">
    <w:altName w:val="Constantia"/>
    <w:charset w:val="00"/>
    <w:family w:val="roman"/>
    <w:pitch w:val="variable"/>
    <w:sig w:usb0="00000001" w:usb1="00000000" w:usb2="00000000" w:usb3="00000000" w:csb0="0000001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3B" w:rsidRDefault="00C1463B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Av. Duque de Caxias Norte, 225 – CEP: 13635-900 – </w:t>
    </w:r>
    <w:proofErr w:type="gramStart"/>
    <w:r>
      <w:rPr>
        <w:rFonts w:ascii="Arial" w:hAnsi="Arial"/>
        <w:sz w:val="16"/>
        <w:u w:val="single"/>
      </w:rPr>
      <w:t>Pirassununga,/</w:t>
    </w:r>
    <w:proofErr w:type="gramEnd"/>
    <w:r>
      <w:rPr>
        <w:rFonts w:ascii="Arial" w:hAnsi="Arial"/>
        <w:sz w:val="16"/>
        <w:u w:val="single"/>
      </w:rPr>
      <w:t>SP</w:t>
    </w:r>
  </w:p>
  <w:p w:rsidR="00C1463B" w:rsidRDefault="00C1463B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Fone: 19-3565.4215 - FAX:19-3565.4340 – </w:t>
    </w:r>
    <w:r>
      <w:rPr>
        <w:rFonts w:ascii="Arial" w:hAnsi="Arial"/>
        <w:i/>
        <w:sz w:val="16"/>
      </w:rPr>
      <w:t xml:space="preserve">home </w:t>
    </w:r>
    <w:proofErr w:type="spellStart"/>
    <w:r>
      <w:rPr>
        <w:rFonts w:ascii="Arial" w:hAnsi="Arial"/>
        <w:i/>
        <w:sz w:val="16"/>
      </w:rPr>
      <w:t>page</w:t>
    </w:r>
    <w:proofErr w:type="spellEnd"/>
    <w:r>
      <w:rPr>
        <w:rFonts w:ascii="Arial" w:hAnsi="Arial"/>
        <w:sz w:val="16"/>
      </w:rPr>
      <w:t xml:space="preserve">: </w:t>
    </w:r>
    <w:hyperlink r:id="rId1" w:history="1">
      <w:proofErr w:type="gramStart"/>
      <w:r>
        <w:rPr>
          <w:rStyle w:val="Hyperlink"/>
          <w:rFonts w:ascii="Arial" w:hAnsi="Arial"/>
          <w:sz w:val="16"/>
          <w:u w:val="none"/>
        </w:rPr>
        <w:t>www.fzea.usp.br</w:t>
      </w:r>
    </w:hyperlink>
    <w:r>
      <w:rPr>
        <w:rFonts w:ascii="Arial" w:hAnsi="Arial"/>
        <w:sz w:val="16"/>
      </w:rPr>
      <w:t xml:space="preserve">  E-mail</w:t>
    </w:r>
    <w:proofErr w:type="gramEnd"/>
    <w:r>
      <w:rPr>
        <w:rFonts w:ascii="Arial" w:hAnsi="Arial"/>
        <w:sz w:val="16"/>
      </w:rPr>
      <w:t xml:space="preserve">: </w:t>
    </w:r>
    <w:hyperlink r:id="rId2" w:history="1">
      <w:r w:rsidRPr="00B121DE">
        <w:rPr>
          <w:rStyle w:val="Hyperlink"/>
          <w:rFonts w:ascii="Arial" w:hAnsi="Arial"/>
          <w:sz w:val="16"/>
        </w:rPr>
        <w:t>estagios.fzea@usp.b</w:t>
      </w:r>
    </w:hyperlink>
    <w:r>
      <w:rPr>
        <w:rFonts w:ascii="Arial" w:hAnsi="Arial"/>
        <w:sz w:val="16"/>
      </w:rPr>
      <w:t xml:space="preserve">  </w:t>
    </w:r>
  </w:p>
  <w:p w:rsidR="00C1463B" w:rsidRDefault="00C1463B">
    <w:pPr>
      <w:pStyle w:val="Rodap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C4D" w:rsidRDefault="006F0C4D">
      <w:r>
        <w:separator/>
      </w:r>
    </w:p>
  </w:footnote>
  <w:footnote w:type="continuationSeparator" w:id="0">
    <w:p w:rsidR="006F0C4D" w:rsidRDefault="006F0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3B" w:rsidRDefault="00C1463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1525" cy="323850"/>
          <wp:effectExtent l="19050" t="0" r="9525" b="0"/>
          <wp:wrapTopAndBottom/>
          <wp:docPr id="2" name="Imagem 16" descr="C:\Meus documentos\Diversos\us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C:\Meus documentos\Diversos\usp.GIF"/>
                  <pic:cNvPicPr>
                    <a:picLocks noChangeAspect="1" noChangeArrowheads="1"/>
                  </pic:cNvPicPr>
                </pic:nvPicPr>
                <pic:blipFill>
                  <a:blip r:link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3B" w:rsidRPr="009434E5" w:rsidRDefault="00C1463B" w:rsidP="00D72F94">
    <w:pPr>
      <w:pStyle w:val="Cabealho"/>
      <w:jc w:val="center"/>
      <w:rPr>
        <w:rFonts w:ascii="Century Gothic" w:hAnsi="Century Gothic"/>
        <w:color w:val="000000"/>
        <w:sz w:val="28"/>
      </w:rPr>
    </w:pPr>
    <w:r w:rsidRPr="009434E5">
      <w:rPr>
        <w:rFonts w:ascii="Century Gothic" w:hAnsi="Century Gothic"/>
        <w:noProof/>
        <w:color w:val="000000"/>
        <w:sz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-247650</wp:posOffset>
          </wp:positionV>
          <wp:extent cx="798830" cy="716915"/>
          <wp:effectExtent l="19050" t="0" r="1270" b="0"/>
          <wp:wrapSquare wrapText="bothSides"/>
          <wp:docPr id="3" name="Imagem 3" descr="logo fz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z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434E5">
      <w:rPr>
        <w:rFonts w:ascii="Century Gothic" w:hAnsi="Century Gothic"/>
        <w:color w:val="000000"/>
        <w:sz w:val="28"/>
      </w:rPr>
      <w:t>UNIVERSIDADE DE SÃO PAULO</w:t>
    </w:r>
  </w:p>
  <w:p w:rsidR="00C1463B" w:rsidRPr="00E9330E" w:rsidRDefault="00C1463B" w:rsidP="00D72F94">
    <w:pPr>
      <w:pStyle w:val="Cabealho"/>
      <w:jc w:val="center"/>
      <w:rPr>
        <w:rFonts w:ascii="Century Gothic" w:hAnsi="Century Gothic"/>
        <w:sz w:val="18"/>
      </w:rPr>
    </w:pPr>
    <w:r w:rsidRPr="00E9330E">
      <w:rPr>
        <w:rFonts w:ascii="Century Gothic" w:hAnsi="Century Gothic"/>
        <w:color w:val="000000"/>
        <w:sz w:val="18"/>
      </w:rPr>
      <w:t>Faculdade de Zootecnia e Engenharia de Alimentos</w:t>
    </w:r>
  </w:p>
  <w:p w:rsidR="00C1463B" w:rsidRPr="00E9330E" w:rsidRDefault="00C1463B" w:rsidP="00D72F94">
    <w:pPr>
      <w:pStyle w:val="Cabealho"/>
      <w:jc w:val="center"/>
      <w:rPr>
        <w:rFonts w:ascii="Century Gothic" w:hAnsi="Century Gothic"/>
        <w:b/>
        <w:bCs/>
        <w:iCs/>
        <w:sz w:val="18"/>
      </w:rPr>
    </w:pPr>
    <w:r w:rsidRPr="00E9330E">
      <w:rPr>
        <w:rFonts w:ascii="Century Gothic" w:hAnsi="Century Gothic"/>
        <w:b/>
        <w:bCs/>
        <w:iCs/>
        <w:sz w:val="18"/>
      </w:rPr>
      <w:t>Assistência Acadêmica- Estágios</w:t>
    </w:r>
  </w:p>
  <w:p w:rsidR="00C1463B" w:rsidRDefault="00C1463B" w:rsidP="00D72F94">
    <w:pPr>
      <w:pStyle w:val="Cabealho"/>
      <w:jc w:val="center"/>
      <w:rPr>
        <w:rFonts w:ascii="Century Gothic" w:hAnsi="Century Gothic"/>
        <w:b/>
        <w:bCs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2E1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DEC366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690C42"/>
    <w:multiLevelType w:val="singleLevel"/>
    <w:tmpl w:val="504834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E67476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2BE57A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C06A6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1B008EB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3BD2E05"/>
    <w:multiLevelType w:val="singleLevel"/>
    <w:tmpl w:val="56E87722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8" w15:restartNumberingAfterBreak="0">
    <w:nsid w:val="6FBC6100"/>
    <w:multiLevelType w:val="hybridMultilevel"/>
    <w:tmpl w:val="31AE32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F20E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6F0191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7F241D4"/>
    <w:multiLevelType w:val="singleLevel"/>
    <w:tmpl w:val="2C24D6F2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2" w15:restartNumberingAfterBreak="0">
    <w:nsid w:val="7C081FFB"/>
    <w:multiLevelType w:val="singleLevel"/>
    <w:tmpl w:val="7FF44C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1"/>
  </w:num>
  <w:num w:numId="5">
    <w:abstractNumId w:val="6"/>
  </w:num>
  <w:num w:numId="6">
    <w:abstractNumId w:val="5"/>
  </w:num>
  <w:num w:numId="7">
    <w:abstractNumId w:val="12"/>
  </w:num>
  <w:num w:numId="8">
    <w:abstractNumId w:val="9"/>
  </w:num>
  <w:num w:numId="9">
    <w:abstractNumId w:val="10"/>
  </w:num>
  <w:num w:numId="10">
    <w:abstractNumId w:val="0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a50021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2E9"/>
    <w:rsid w:val="00001940"/>
    <w:rsid w:val="000264F9"/>
    <w:rsid w:val="000426C6"/>
    <w:rsid w:val="00046A8E"/>
    <w:rsid w:val="000521B6"/>
    <w:rsid w:val="0008324F"/>
    <w:rsid w:val="000832B6"/>
    <w:rsid w:val="00083D84"/>
    <w:rsid w:val="000904C9"/>
    <w:rsid w:val="000A717F"/>
    <w:rsid w:val="000A7E94"/>
    <w:rsid w:val="000B17DA"/>
    <w:rsid w:val="000C70BF"/>
    <w:rsid w:val="000D2041"/>
    <w:rsid w:val="000E165D"/>
    <w:rsid w:val="000F2E14"/>
    <w:rsid w:val="00114071"/>
    <w:rsid w:val="001163ED"/>
    <w:rsid w:val="00117E69"/>
    <w:rsid w:val="00143197"/>
    <w:rsid w:val="00196540"/>
    <w:rsid w:val="001A744F"/>
    <w:rsid w:val="001A7500"/>
    <w:rsid w:val="001B2D1F"/>
    <w:rsid w:val="001C6DDF"/>
    <w:rsid w:val="001F6521"/>
    <w:rsid w:val="00207D0B"/>
    <w:rsid w:val="0021566B"/>
    <w:rsid w:val="0022328B"/>
    <w:rsid w:val="00261824"/>
    <w:rsid w:val="002620C9"/>
    <w:rsid w:val="00282D43"/>
    <w:rsid w:val="00293508"/>
    <w:rsid w:val="002A12B2"/>
    <w:rsid w:val="002B2934"/>
    <w:rsid w:val="002D3881"/>
    <w:rsid w:val="003017A3"/>
    <w:rsid w:val="00317A75"/>
    <w:rsid w:val="00323B5D"/>
    <w:rsid w:val="00323C0E"/>
    <w:rsid w:val="00333F97"/>
    <w:rsid w:val="00344282"/>
    <w:rsid w:val="00360B92"/>
    <w:rsid w:val="003A3D18"/>
    <w:rsid w:val="003D221D"/>
    <w:rsid w:val="003F491D"/>
    <w:rsid w:val="00411F2C"/>
    <w:rsid w:val="00413585"/>
    <w:rsid w:val="00472F5F"/>
    <w:rsid w:val="00484A25"/>
    <w:rsid w:val="00484D4D"/>
    <w:rsid w:val="00487FBD"/>
    <w:rsid w:val="004E0923"/>
    <w:rsid w:val="004E7035"/>
    <w:rsid w:val="004F6AE0"/>
    <w:rsid w:val="00525549"/>
    <w:rsid w:val="005266B7"/>
    <w:rsid w:val="00541A6B"/>
    <w:rsid w:val="00574840"/>
    <w:rsid w:val="00574846"/>
    <w:rsid w:val="0057766D"/>
    <w:rsid w:val="00597187"/>
    <w:rsid w:val="005A6823"/>
    <w:rsid w:val="005B6151"/>
    <w:rsid w:val="005D019E"/>
    <w:rsid w:val="005D3FCF"/>
    <w:rsid w:val="005E0055"/>
    <w:rsid w:val="005F175B"/>
    <w:rsid w:val="006058E4"/>
    <w:rsid w:val="00632592"/>
    <w:rsid w:val="00633125"/>
    <w:rsid w:val="00654F33"/>
    <w:rsid w:val="006A6E26"/>
    <w:rsid w:val="006B39A7"/>
    <w:rsid w:val="006B3AAF"/>
    <w:rsid w:val="006C0069"/>
    <w:rsid w:val="006C6B7B"/>
    <w:rsid w:val="006D7467"/>
    <w:rsid w:val="006E54DB"/>
    <w:rsid w:val="006F0C4D"/>
    <w:rsid w:val="00704A37"/>
    <w:rsid w:val="00713248"/>
    <w:rsid w:val="00716858"/>
    <w:rsid w:val="00770FBE"/>
    <w:rsid w:val="007A44B4"/>
    <w:rsid w:val="007D2015"/>
    <w:rsid w:val="007E5C12"/>
    <w:rsid w:val="00812C35"/>
    <w:rsid w:val="008147A0"/>
    <w:rsid w:val="00831ECD"/>
    <w:rsid w:val="00834A5B"/>
    <w:rsid w:val="00837E2D"/>
    <w:rsid w:val="00842DB9"/>
    <w:rsid w:val="008439D2"/>
    <w:rsid w:val="00881EB8"/>
    <w:rsid w:val="008C45DA"/>
    <w:rsid w:val="008D6D40"/>
    <w:rsid w:val="008E62C0"/>
    <w:rsid w:val="008E7BFC"/>
    <w:rsid w:val="00922839"/>
    <w:rsid w:val="0092374D"/>
    <w:rsid w:val="009434E5"/>
    <w:rsid w:val="009578F3"/>
    <w:rsid w:val="009670B2"/>
    <w:rsid w:val="00985D43"/>
    <w:rsid w:val="009877E1"/>
    <w:rsid w:val="009A1330"/>
    <w:rsid w:val="009A139E"/>
    <w:rsid w:val="009E2A6E"/>
    <w:rsid w:val="00A12F5B"/>
    <w:rsid w:val="00A17CBB"/>
    <w:rsid w:val="00A247AA"/>
    <w:rsid w:val="00A46BCF"/>
    <w:rsid w:val="00A97799"/>
    <w:rsid w:val="00AA4315"/>
    <w:rsid w:val="00AC335E"/>
    <w:rsid w:val="00AC737B"/>
    <w:rsid w:val="00AD2380"/>
    <w:rsid w:val="00AD2ECB"/>
    <w:rsid w:val="00B05590"/>
    <w:rsid w:val="00B23243"/>
    <w:rsid w:val="00B24555"/>
    <w:rsid w:val="00B379FB"/>
    <w:rsid w:val="00B422E9"/>
    <w:rsid w:val="00B5628A"/>
    <w:rsid w:val="00B71495"/>
    <w:rsid w:val="00B77256"/>
    <w:rsid w:val="00B93226"/>
    <w:rsid w:val="00BD5E02"/>
    <w:rsid w:val="00C100B8"/>
    <w:rsid w:val="00C12ECD"/>
    <w:rsid w:val="00C1463B"/>
    <w:rsid w:val="00C40401"/>
    <w:rsid w:val="00C47517"/>
    <w:rsid w:val="00C56EF9"/>
    <w:rsid w:val="00C65688"/>
    <w:rsid w:val="00C66DD2"/>
    <w:rsid w:val="00C70847"/>
    <w:rsid w:val="00C924C6"/>
    <w:rsid w:val="00C925FE"/>
    <w:rsid w:val="00CE0DCD"/>
    <w:rsid w:val="00CF3F0A"/>
    <w:rsid w:val="00D1701B"/>
    <w:rsid w:val="00D22FEE"/>
    <w:rsid w:val="00D23236"/>
    <w:rsid w:val="00D3590B"/>
    <w:rsid w:val="00D72408"/>
    <w:rsid w:val="00D72F94"/>
    <w:rsid w:val="00D922F5"/>
    <w:rsid w:val="00DC3937"/>
    <w:rsid w:val="00E01F26"/>
    <w:rsid w:val="00E74845"/>
    <w:rsid w:val="00E9330E"/>
    <w:rsid w:val="00F166E4"/>
    <w:rsid w:val="00F20B31"/>
    <w:rsid w:val="00F20EC9"/>
    <w:rsid w:val="00F37480"/>
    <w:rsid w:val="00F40B39"/>
    <w:rsid w:val="00F71B05"/>
    <w:rsid w:val="00F97328"/>
    <w:rsid w:val="00FB3E0D"/>
    <w:rsid w:val="00FB4984"/>
    <w:rsid w:val="00FE1631"/>
    <w:rsid w:val="00FE7405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50021,#c00"/>
    </o:shapedefaults>
    <o:shapelayout v:ext="edit">
      <o:idmap v:ext="edit" data="1"/>
    </o:shapelayout>
  </w:shapeDefaults>
  <w:decimalSymbol w:val=","/>
  <w:listSeparator w:val=";"/>
  <w15:docId w15:val="{DAF0800C-ED0B-4E9D-B504-1B0CB063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035"/>
  </w:style>
  <w:style w:type="paragraph" w:styleId="Ttulo1">
    <w:name w:val="heading 1"/>
    <w:basedOn w:val="Normal"/>
    <w:next w:val="Normal"/>
    <w:qFormat/>
    <w:rsid w:val="004E7035"/>
    <w:pPr>
      <w:keepNext/>
      <w:jc w:val="both"/>
      <w:outlineLvl w:val="0"/>
    </w:pPr>
    <w:rPr>
      <w:rFonts w:ascii="Arial" w:hAnsi="Arial"/>
      <w:b/>
      <w:i/>
      <w:caps/>
      <w:color w:val="000000"/>
      <w:sz w:val="22"/>
    </w:rPr>
  </w:style>
  <w:style w:type="paragraph" w:styleId="Ttulo2">
    <w:name w:val="heading 2"/>
    <w:basedOn w:val="Normal"/>
    <w:next w:val="Normal"/>
    <w:qFormat/>
    <w:rsid w:val="004E7035"/>
    <w:pPr>
      <w:keepNext/>
      <w:ind w:left="6379"/>
      <w:jc w:val="center"/>
      <w:outlineLvl w:val="1"/>
    </w:pPr>
    <w:rPr>
      <w:rFonts w:ascii="Baskerville Win95BT" w:hAnsi="Baskerville Win95BT"/>
      <w:i/>
      <w:sz w:val="18"/>
    </w:rPr>
  </w:style>
  <w:style w:type="paragraph" w:styleId="Ttulo3">
    <w:name w:val="heading 3"/>
    <w:basedOn w:val="Normal"/>
    <w:next w:val="Normal"/>
    <w:qFormat/>
    <w:rsid w:val="004E7035"/>
    <w:pPr>
      <w:keepNext/>
      <w:jc w:val="center"/>
      <w:outlineLvl w:val="2"/>
    </w:pPr>
    <w:rPr>
      <w:b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E703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4E7035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4E7035"/>
    <w:pPr>
      <w:jc w:val="center"/>
    </w:pPr>
    <w:rPr>
      <w:rFonts w:ascii="Brush Script MT" w:hAnsi="Brush Script MT"/>
      <w:i/>
      <w:color w:val="000000"/>
      <w:sz w:val="28"/>
    </w:rPr>
  </w:style>
  <w:style w:type="character" w:styleId="Hyperlink">
    <w:name w:val="Hyperlink"/>
    <w:basedOn w:val="Fontepargpadro"/>
    <w:semiHidden/>
    <w:rsid w:val="004E7035"/>
    <w:rPr>
      <w:color w:val="0000FF"/>
      <w:u w:val="single"/>
    </w:rPr>
  </w:style>
  <w:style w:type="paragraph" w:styleId="Recuodecorpodetexto">
    <w:name w:val="Body Text Indent"/>
    <w:basedOn w:val="Normal"/>
    <w:semiHidden/>
    <w:rsid w:val="004E7035"/>
    <w:pPr>
      <w:ind w:left="5954"/>
      <w:jc w:val="right"/>
    </w:pPr>
    <w:rPr>
      <w:rFonts w:ascii="Book Antiqua" w:hAnsi="Book Antiqua"/>
      <w:i/>
      <w:color w:val="000000"/>
      <w:sz w:val="22"/>
    </w:rPr>
  </w:style>
  <w:style w:type="paragraph" w:styleId="Textoembloco">
    <w:name w:val="Block Text"/>
    <w:basedOn w:val="Normal"/>
    <w:semiHidden/>
    <w:rsid w:val="004E7035"/>
    <w:pPr>
      <w:tabs>
        <w:tab w:val="left" w:pos="3261"/>
      </w:tabs>
      <w:spacing w:line="240" w:lineRule="atLeast"/>
      <w:ind w:left="567" w:right="567" w:firstLine="851"/>
      <w:jc w:val="both"/>
    </w:pPr>
    <w:rPr>
      <w:rFonts w:ascii="Coronet" w:hAnsi="Coronet"/>
      <w:sz w:val="36"/>
    </w:rPr>
  </w:style>
  <w:style w:type="paragraph" w:styleId="Recuodecorpodetexto2">
    <w:name w:val="Body Text Indent 2"/>
    <w:basedOn w:val="Normal"/>
    <w:semiHidden/>
    <w:rsid w:val="004E7035"/>
    <w:pPr>
      <w:tabs>
        <w:tab w:val="left" w:pos="3261"/>
      </w:tabs>
      <w:spacing w:line="240" w:lineRule="atLeast"/>
      <w:ind w:right="567" w:firstLine="1418"/>
      <w:jc w:val="both"/>
    </w:pPr>
    <w:rPr>
      <w:rFonts w:ascii="Book Antiqua" w:hAnsi="Book Antiqua"/>
      <w:sz w:val="22"/>
    </w:rPr>
  </w:style>
  <w:style w:type="paragraph" w:styleId="Recuodecorpodetexto3">
    <w:name w:val="Body Text Indent 3"/>
    <w:basedOn w:val="Normal"/>
    <w:semiHidden/>
    <w:rsid w:val="004E7035"/>
    <w:pPr>
      <w:spacing w:before="120" w:after="240" w:line="360" w:lineRule="auto"/>
      <w:ind w:firstLine="1418"/>
      <w:jc w:val="both"/>
    </w:pPr>
    <w:rPr>
      <w:rFonts w:ascii="Book Antiqua" w:hAnsi="Book Antiqua"/>
      <w:i/>
      <w:sz w:val="24"/>
    </w:rPr>
  </w:style>
  <w:style w:type="paragraph" w:styleId="Corpodetexto">
    <w:name w:val="Body Text"/>
    <w:basedOn w:val="Normal"/>
    <w:semiHidden/>
    <w:rsid w:val="004E7035"/>
    <w:rPr>
      <w:rFonts w:ascii="Arial" w:hAnsi="Arial"/>
      <w:sz w:val="22"/>
    </w:rPr>
  </w:style>
  <w:style w:type="paragraph" w:styleId="Corpodetexto2">
    <w:name w:val="Body Text 2"/>
    <w:basedOn w:val="Normal"/>
    <w:link w:val="Corpodetexto2Char"/>
    <w:semiHidden/>
    <w:rsid w:val="004E7035"/>
    <w:pPr>
      <w:ind w:right="4536"/>
      <w:jc w:val="center"/>
    </w:pPr>
    <w:rPr>
      <w:rFonts w:ascii="Arial" w:hAnsi="Arial"/>
      <w:sz w:val="22"/>
    </w:rPr>
  </w:style>
  <w:style w:type="paragraph" w:customStyle="1" w:styleId="--">
    <w:name w:val="--&gt;"/>
    <w:rsid w:val="004E7035"/>
  </w:style>
  <w:style w:type="paragraph" w:styleId="Corpodetexto3">
    <w:name w:val="Body Text 3"/>
    <w:basedOn w:val="Normal"/>
    <w:semiHidden/>
    <w:rsid w:val="004E7035"/>
    <w:pPr>
      <w:jc w:val="right"/>
    </w:pPr>
    <w:rPr>
      <w:rFonts w:ascii="Century Schoolbook" w:hAnsi="Century Schoolbook"/>
      <w:b/>
      <w:sz w:val="24"/>
    </w:rPr>
  </w:style>
  <w:style w:type="character" w:styleId="HiperlinkVisitado">
    <w:name w:val="FollowedHyperlink"/>
    <w:basedOn w:val="Fontepargpadro"/>
    <w:semiHidden/>
    <w:rsid w:val="004E70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654F33"/>
  </w:style>
  <w:style w:type="character" w:styleId="Forte">
    <w:name w:val="Strong"/>
    <w:basedOn w:val="Fontepargpadro"/>
    <w:uiPriority w:val="22"/>
    <w:qFormat/>
    <w:rsid w:val="000521B6"/>
    <w:rPr>
      <w:b/>
      <w:bCs/>
    </w:rPr>
  </w:style>
  <w:style w:type="paragraph" w:styleId="Ttulo">
    <w:name w:val="Title"/>
    <w:basedOn w:val="Normal"/>
    <w:link w:val="TtuloChar"/>
    <w:uiPriority w:val="99"/>
    <w:qFormat/>
    <w:rsid w:val="000D2041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uiPriority w:val="99"/>
    <w:rsid w:val="000D2041"/>
    <w:rPr>
      <w:rFonts w:ascii="Arial" w:hAnsi="Arial"/>
      <w:b/>
      <w:sz w:val="32"/>
    </w:rPr>
  </w:style>
  <w:style w:type="character" w:customStyle="1" w:styleId="Corpodetexto2Char">
    <w:name w:val="Corpo de texto 2 Char"/>
    <w:basedOn w:val="Fontepargpadro"/>
    <w:link w:val="Corpodetexto2"/>
    <w:semiHidden/>
    <w:rsid w:val="000D204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tagios.fzea@usp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s.fzea@usp.b" TargetMode="External"/><Relationship Id="rId1" Type="http://schemas.openxmlformats.org/officeDocument/2006/relationships/hyperlink" Target="http://www.fzea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C:\Meus%20documentos\Diversos\usp.GI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ocuments\Oficios\016%20Termo%20de%20Compromisso%20Patricia%20Akemi%20Yaoshida%20-%20Liotecnica%20Tecnologi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016 Termo de Compromisso Patricia Akemi Yaoshida - Liotecnica Tecnologia.dotx</Template>
  <TotalTime>1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Pirassununga, 04 de novembro de 1997</vt:lpstr>
    </vt:vector>
  </TitlesOfParts>
  <Company>***</Company>
  <LinksUpToDate>false</LinksUpToDate>
  <CharactersWithSpaces>675</CharactersWithSpaces>
  <SharedDoc>false</SharedDoc>
  <HLinks>
    <vt:vector size="12" baseType="variant">
      <vt:variant>
        <vt:i4>2687068</vt:i4>
      </vt:variant>
      <vt:variant>
        <vt:i4>3</vt:i4>
      </vt:variant>
      <vt:variant>
        <vt:i4>0</vt:i4>
      </vt:variant>
      <vt:variant>
        <vt:i4>5</vt:i4>
      </vt:variant>
      <vt:variant>
        <vt:lpwstr>mailto:estagios.fzea@usp.b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http://www.fzea.usp.br/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Pirassununga, 04 de novembro de 1997</dc:title>
  <dc:creator>User</dc:creator>
  <cp:lastModifiedBy>User1</cp:lastModifiedBy>
  <cp:revision>3</cp:revision>
  <cp:lastPrinted>2014-12-11T16:15:00Z</cp:lastPrinted>
  <dcterms:created xsi:type="dcterms:W3CDTF">2015-03-31T16:33:00Z</dcterms:created>
  <dcterms:modified xsi:type="dcterms:W3CDTF">2016-04-27T13:13:00Z</dcterms:modified>
</cp:coreProperties>
</file>