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68" w:rsidRDefault="001338C6" w:rsidP="00F77B68">
      <w:pPr>
        <w:jc w:val="right"/>
        <w:rPr>
          <w:lang w:val="pt-PT"/>
        </w:rPr>
      </w:pPr>
      <w:r>
        <w:rPr>
          <w:lang w:val="pt-PT"/>
        </w:rPr>
        <w:t>Pirassununga</w:t>
      </w:r>
      <w:r w:rsidR="00F77B68">
        <w:rPr>
          <w:lang w:val="pt-PT"/>
        </w:rPr>
        <w:t xml:space="preserve">, </w:t>
      </w:r>
      <w:r w:rsidR="004B3F76">
        <w:rPr>
          <w:lang w:val="pt-PT"/>
        </w:rPr>
        <w:t>__</w:t>
      </w:r>
      <w:r w:rsidR="00F77B68">
        <w:rPr>
          <w:lang w:val="pt-PT"/>
        </w:rPr>
        <w:t xml:space="preserve"> de </w:t>
      </w:r>
      <w:r w:rsidR="004B3F76">
        <w:rPr>
          <w:lang w:val="pt-PT"/>
        </w:rPr>
        <w:t>__________</w:t>
      </w:r>
      <w:r w:rsidR="00F77B68">
        <w:rPr>
          <w:lang w:val="pt-PT"/>
        </w:rPr>
        <w:t xml:space="preserve"> de </w:t>
      </w:r>
      <w:r w:rsidR="004B3F76">
        <w:rPr>
          <w:lang w:val="pt-PT"/>
        </w:rPr>
        <w:t>______</w:t>
      </w:r>
      <w:r w:rsidR="00F77B68">
        <w:rPr>
          <w:lang w:val="pt-PT"/>
        </w:rPr>
        <w:t>.</w:t>
      </w:r>
    </w:p>
    <w:p w:rsidR="00F77B68" w:rsidRDefault="00F77B68" w:rsidP="00540C37">
      <w:pPr>
        <w:pStyle w:val="SemEspaamento"/>
        <w:tabs>
          <w:tab w:val="left" w:pos="9639"/>
        </w:tabs>
        <w:spacing w:line="276" w:lineRule="auto"/>
        <w:rPr>
          <w:rFonts w:asciiTheme="minorHAnsi" w:hAnsiTheme="minorHAnsi"/>
          <w:b/>
        </w:rPr>
      </w:pPr>
    </w:p>
    <w:p w:rsidR="00F77B68" w:rsidRDefault="00F77B68" w:rsidP="00540C37">
      <w:pPr>
        <w:pStyle w:val="SemEspaamento"/>
        <w:tabs>
          <w:tab w:val="left" w:pos="9639"/>
        </w:tabs>
        <w:spacing w:line="276" w:lineRule="auto"/>
        <w:rPr>
          <w:rFonts w:asciiTheme="minorHAnsi" w:hAnsiTheme="minorHAnsi"/>
          <w:b/>
        </w:rPr>
      </w:pPr>
    </w:p>
    <w:p w:rsidR="00F77B68" w:rsidRDefault="00540C37" w:rsidP="00540C37">
      <w:pPr>
        <w:pStyle w:val="SemEspaamento"/>
        <w:tabs>
          <w:tab w:val="left" w:pos="9639"/>
        </w:tabs>
        <w:spacing w:line="276" w:lineRule="auto"/>
        <w:rPr>
          <w:rFonts w:asciiTheme="minorHAnsi" w:hAnsiTheme="minorHAnsi" w:cs="Calibri"/>
          <w:b/>
          <w:bCs/>
        </w:rPr>
      </w:pPr>
      <w:r w:rsidRPr="00540C37">
        <w:rPr>
          <w:rFonts w:asciiTheme="minorHAnsi" w:hAnsiTheme="minorHAnsi"/>
          <w:b/>
        </w:rPr>
        <w:t>A</w:t>
      </w:r>
      <w:r w:rsidRPr="00540C37">
        <w:rPr>
          <w:rFonts w:asciiTheme="minorHAnsi" w:hAnsiTheme="minorHAnsi" w:cs="Calibri"/>
          <w:b/>
          <w:bCs/>
        </w:rPr>
        <w:t>o</w:t>
      </w:r>
    </w:p>
    <w:p w:rsidR="00540C37" w:rsidRPr="00F77B68" w:rsidRDefault="00F77B68" w:rsidP="00F77B68">
      <w:pPr>
        <w:pStyle w:val="SemEspaamento"/>
        <w:tabs>
          <w:tab w:val="left" w:pos="9639"/>
        </w:tabs>
        <w:spacing w:line="276" w:lineRule="auto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Dirigente da Unidade</w:t>
      </w:r>
      <w:r w:rsidR="00540C37">
        <w:rPr>
          <w:b/>
          <w:bCs/>
          <w:lang w:val="pt-PT"/>
        </w:rPr>
        <w:t xml:space="preserve">            </w:t>
      </w:r>
      <w:r w:rsidR="00540C37">
        <w:rPr>
          <w:lang w:val="pt-PT"/>
        </w:rPr>
        <w:tab/>
      </w:r>
      <w:r w:rsidR="00540C37">
        <w:rPr>
          <w:lang w:val="pt-PT"/>
        </w:rPr>
        <w:tab/>
      </w:r>
      <w:r w:rsidR="00540C37">
        <w:rPr>
          <w:lang w:val="pt-PT"/>
        </w:rPr>
        <w:tab/>
      </w:r>
    </w:p>
    <w:p w:rsidR="00540C37" w:rsidRDefault="00540C37" w:rsidP="00540C37">
      <w:pPr>
        <w:rPr>
          <w:lang w:val="pt-PT"/>
        </w:rPr>
      </w:pPr>
    </w:p>
    <w:p w:rsidR="00540C37" w:rsidRDefault="00540C37" w:rsidP="00540C37">
      <w:pPr>
        <w:rPr>
          <w:lang w:val="pt-PT"/>
        </w:rPr>
      </w:pPr>
    </w:p>
    <w:p w:rsidR="00CA7D06" w:rsidRDefault="00540C37" w:rsidP="00540C37">
      <w:pPr>
        <w:pStyle w:val="Corpodetexto2"/>
        <w:spacing w:line="360" w:lineRule="auto"/>
        <w:ind w:left="0"/>
      </w:pPr>
      <w:r>
        <w:tab/>
      </w:r>
      <w:r>
        <w:tab/>
      </w:r>
    </w:p>
    <w:p w:rsidR="00CA7D06" w:rsidRDefault="00CA7D06" w:rsidP="004B3F76">
      <w:pPr>
        <w:pStyle w:val="Corpodetexto2"/>
        <w:spacing w:line="480" w:lineRule="auto"/>
        <w:ind w:left="0"/>
      </w:pPr>
      <w:r>
        <w:t xml:space="preserve">Informo que o servidor </w:t>
      </w:r>
      <w:r w:rsidRPr="004959BB">
        <w:rPr>
          <w:b/>
          <w:i/>
        </w:rPr>
        <w:t>(nome)</w:t>
      </w:r>
      <w:r w:rsidR="004959BB" w:rsidRPr="004959BB">
        <w:rPr>
          <w:b/>
          <w:i/>
        </w:rPr>
        <w:t>,</w:t>
      </w:r>
      <w:r w:rsidR="004959BB">
        <w:t xml:space="preserve"> Nº USP </w:t>
      </w:r>
      <w:r w:rsidR="004959BB" w:rsidRPr="004959BB">
        <w:rPr>
          <w:b/>
          <w:i/>
        </w:rPr>
        <w:t>(número)</w:t>
      </w:r>
      <w:r w:rsidR="004959BB" w:rsidRPr="004959BB">
        <w:rPr>
          <w:i/>
        </w:rPr>
        <w:t>,</w:t>
      </w:r>
      <w:r w:rsidR="004959BB">
        <w:t xml:space="preserve"> substituirá o</w:t>
      </w:r>
      <w:r>
        <w:t xml:space="preserve"> </w:t>
      </w:r>
      <w:r w:rsidRPr="004959BB">
        <w:rPr>
          <w:b/>
          <w:i/>
        </w:rPr>
        <w:t>(tipo de chefia</w:t>
      </w:r>
      <w:r w:rsidR="004959BB" w:rsidRPr="004959BB">
        <w:rPr>
          <w:b/>
          <w:i/>
        </w:rPr>
        <w:t>: Assistente Técnico</w:t>
      </w:r>
      <w:r w:rsidR="0034036A" w:rsidRPr="004959BB">
        <w:rPr>
          <w:b/>
          <w:i/>
        </w:rPr>
        <w:t xml:space="preserve"> </w:t>
      </w:r>
      <w:r w:rsidR="004959BB" w:rsidRPr="004959BB">
        <w:rPr>
          <w:b/>
          <w:i/>
        </w:rPr>
        <w:t>Administrativo, Presidente, Coordenador</w:t>
      </w:r>
      <w:r w:rsidR="0034036A" w:rsidRPr="004959BB">
        <w:rPr>
          <w:b/>
          <w:i/>
        </w:rPr>
        <w:t xml:space="preserve">, </w:t>
      </w:r>
      <w:r w:rsidR="004959BB" w:rsidRPr="004959BB">
        <w:rPr>
          <w:b/>
          <w:i/>
        </w:rPr>
        <w:t xml:space="preserve">Chefe do Departamento, Chefe Técnico de Serviço, </w:t>
      </w:r>
      <w:r w:rsidR="0034036A" w:rsidRPr="004959BB">
        <w:rPr>
          <w:b/>
          <w:i/>
        </w:rPr>
        <w:t>etc.</w:t>
      </w:r>
      <w:r w:rsidRPr="004959BB">
        <w:rPr>
          <w:b/>
          <w:i/>
        </w:rPr>
        <w:t>)</w:t>
      </w:r>
      <w:r>
        <w:t xml:space="preserve"> do/a </w:t>
      </w:r>
      <w:r w:rsidR="004959BB">
        <w:rPr>
          <w:b/>
          <w:i/>
        </w:rPr>
        <w:t xml:space="preserve">(nome do setor, </w:t>
      </w:r>
      <w:r w:rsidR="000758B2" w:rsidRPr="004959BB">
        <w:rPr>
          <w:b/>
          <w:i/>
        </w:rPr>
        <w:t>comissão</w:t>
      </w:r>
      <w:r w:rsidR="004959BB">
        <w:rPr>
          <w:b/>
          <w:i/>
        </w:rPr>
        <w:t>, departamento, etc</w:t>
      </w:r>
      <w:r w:rsidR="000758B2" w:rsidRPr="004959BB">
        <w:rPr>
          <w:b/>
          <w:i/>
        </w:rPr>
        <w:t>)</w:t>
      </w:r>
      <w:r w:rsidR="000758B2">
        <w:t xml:space="preserve"> do/a </w:t>
      </w:r>
      <w:r w:rsidR="000758B2" w:rsidRPr="004959BB">
        <w:rPr>
          <w:b/>
          <w:i/>
        </w:rPr>
        <w:t>(</w:t>
      </w:r>
      <w:r w:rsidR="004959BB" w:rsidRPr="004959BB">
        <w:rPr>
          <w:b/>
          <w:i/>
        </w:rPr>
        <w:t xml:space="preserve">nome </w:t>
      </w:r>
      <w:r w:rsidRPr="004959BB">
        <w:rPr>
          <w:b/>
          <w:i/>
        </w:rPr>
        <w:t>da Unidade)</w:t>
      </w:r>
      <w:r>
        <w:t xml:space="preserve">, no período de </w:t>
      </w:r>
      <w:r w:rsidRPr="004959BB">
        <w:rPr>
          <w:b/>
          <w:i/>
        </w:rPr>
        <w:t>(indicar a data</w:t>
      </w:r>
      <w:r w:rsidR="004959BB">
        <w:rPr>
          <w:b/>
          <w:i/>
        </w:rPr>
        <w:t xml:space="preserve"> de início e a data fim</w:t>
      </w:r>
      <w:r w:rsidRPr="004959BB">
        <w:rPr>
          <w:b/>
          <w:i/>
        </w:rPr>
        <w:t>)</w:t>
      </w:r>
      <w:r>
        <w:t xml:space="preserve"> em virtude de </w:t>
      </w:r>
      <w:r w:rsidRPr="004959BB">
        <w:rPr>
          <w:b/>
          <w:i/>
        </w:rPr>
        <w:t>(indicar o</w:t>
      </w:r>
      <w:r w:rsidR="004959BB">
        <w:rPr>
          <w:b/>
          <w:i/>
        </w:rPr>
        <w:t xml:space="preserve"> tipo do</w:t>
      </w:r>
      <w:r w:rsidRPr="004959BB">
        <w:rPr>
          <w:b/>
          <w:i/>
        </w:rPr>
        <w:t xml:space="preserve"> i</w:t>
      </w:r>
      <w:r w:rsidR="004959BB">
        <w:rPr>
          <w:b/>
          <w:i/>
        </w:rPr>
        <w:t>mpedimento:</w:t>
      </w:r>
      <w:r w:rsidR="000758B2" w:rsidRPr="004959BB">
        <w:rPr>
          <w:b/>
          <w:i/>
        </w:rPr>
        <w:t xml:space="preserve"> férias, afastamento</w:t>
      </w:r>
      <w:r w:rsidR="0034036A" w:rsidRPr="004959BB">
        <w:rPr>
          <w:b/>
          <w:i/>
        </w:rPr>
        <w:t>, licença médica, etc.</w:t>
      </w:r>
      <w:r w:rsidR="000758B2" w:rsidRPr="004959BB">
        <w:rPr>
          <w:b/>
          <w:i/>
        </w:rPr>
        <w:t>)</w:t>
      </w:r>
      <w:r>
        <w:t xml:space="preserve"> </w:t>
      </w:r>
      <w:r w:rsidR="000758B2">
        <w:t xml:space="preserve">do </w:t>
      </w:r>
      <w:r w:rsidRPr="004959BB">
        <w:rPr>
          <w:b/>
          <w:i/>
        </w:rPr>
        <w:t>(nome do substituído)</w:t>
      </w:r>
      <w:r w:rsidR="0034036A">
        <w:t>, Nº USP</w:t>
      </w:r>
      <w:r>
        <w:t xml:space="preserve"> </w:t>
      </w:r>
      <w:r w:rsidR="0034036A" w:rsidRPr="004959BB">
        <w:rPr>
          <w:b/>
          <w:i/>
        </w:rPr>
        <w:t>(número)</w:t>
      </w:r>
      <w:r w:rsidR="0034036A">
        <w:t xml:space="preserve">, no período de </w:t>
      </w:r>
      <w:r w:rsidR="0034036A" w:rsidRPr="004959BB">
        <w:rPr>
          <w:b/>
          <w:i/>
        </w:rPr>
        <w:t xml:space="preserve">(indicar </w:t>
      </w:r>
      <w:r w:rsidR="004959BB" w:rsidRPr="004959BB">
        <w:rPr>
          <w:b/>
          <w:i/>
        </w:rPr>
        <w:t>a data</w:t>
      </w:r>
      <w:r w:rsidR="004959BB">
        <w:rPr>
          <w:b/>
          <w:i/>
        </w:rPr>
        <w:t xml:space="preserve"> de início e a data fim</w:t>
      </w:r>
      <w:r w:rsidR="0034036A" w:rsidRPr="004959BB">
        <w:rPr>
          <w:b/>
          <w:i/>
        </w:rPr>
        <w:t>).</w:t>
      </w:r>
    </w:p>
    <w:p w:rsidR="00BE2FCB" w:rsidRDefault="00BE2FCB" w:rsidP="0034036A">
      <w:pPr>
        <w:ind w:left="1416" w:firstLine="708"/>
        <w:jc w:val="both"/>
        <w:rPr>
          <w:lang w:val="pt-PT"/>
        </w:rPr>
      </w:pPr>
      <w:bookmarkStart w:id="0" w:name="_GoBack"/>
      <w:bookmarkEnd w:id="0"/>
    </w:p>
    <w:p w:rsidR="00540C37" w:rsidRDefault="0034036A" w:rsidP="0034036A">
      <w:pPr>
        <w:jc w:val="center"/>
        <w:rPr>
          <w:lang w:val="pt-PT"/>
        </w:rPr>
      </w:pPr>
      <w:r>
        <w:rPr>
          <w:lang w:val="pt-PT"/>
        </w:rPr>
        <w:t>Atenciosamente.</w:t>
      </w:r>
    </w:p>
    <w:p w:rsidR="0034036A" w:rsidRDefault="0034036A" w:rsidP="0034036A">
      <w:pPr>
        <w:jc w:val="center"/>
        <w:rPr>
          <w:lang w:val="pt-PT"/>
        </w:rPr>
      </w:pPr>
    </w:p>
    <w:p w:rsidR="00540C37" w:rsidRDefault="00540C37" w:rsidP="00540C37">
      <w:pPr>
        <w:jc w:val="both"/>
        <w:rPr>
          <w:lang w:val="pt-PT"/>
        </w:rPr>
      </w:pPr>
    </w:p>
    <w:p w:rsidR="00BE2FCB" w:rsidRDefault="00BE2FCB" w:rsidP="00540C37">
      <w:pPr>
        <w:jc w:val="both"/>
        <w:rPr>
          <w:lang w:val="pt-PT"/>
        </w:rPr>
      </w:pPr>
    </w:p>
    <w:p w:rsidR="00BE2FCB" w:rsidRDefault="0034036A" w:rsidP="0034036A">
      <w:pPr>
        <w:jc w:val="center"/>
        <w:rPr>
          <w:lang w:val="pt-PT"/>
        </w:rPr>
      </w:pPr>
      <w:r>
        <w:rPr>
          <w:lang w:val="pt-PT"/>
        </w:rPr>
        <w:t>______________________________</w:t>
      </w:r>
    </w:p>
    <w:p w:rsidR="00540C37" w:rsidRDefault="0034036A" w:rsidP="0034036A">
      <w:pPr>
        <w:jc w:val="center"/>
        <w:rPr>
          <w:lang w:val="pt-PT"/>
        </w:rPr>
      </w:pPr>
      <w:r>
        <w:rPr>
          <w:lang w:val="pt-PT"/>
        </w:rPr>
        <w:t>Nome</w:t>
      </w:r>
    </w:p>
    <w:p w:rsidR="0034036A" w:rsidRDefault="0034036A" w:rsidP="0034036A">
      <w:pPr>
        <w:jc w:val="center"/>
        <w:rPr>
          <w:lang w:val="pt-PT"/>
        </w:rPr>
      </w:pPr>
      <w:r>
        <w:rPr>
          <w:lang w:val="pt-PT"/>
        </w:rPr>
        <w:t>Função</w:t>
      </w:r>
    </w:p>
    <w:p w:rsidR="004B3F76" w:rsidRDefault="004B3F76" w:rsidP="004B3F76">
      <w:pPr>
        <w:jc w:val="center"/>
        <w:rPr>
          <w:lang w:val="pt-PT"/>
        </w:rPr>
      </w:pPr>
      <w:r>
        <w:rPr>
          <w:lang w:val="pt-PT"/>
        </w:rPr>
        <w:t>Número USP</w:t>
      </w:r>
    </w:p>
    <w:p w:rsidR="004B3F76" w:rsidRDefault="004B3F76" w:rsidP="0034036A">
      <w:pPr>
        <w:jc w:val="center"/>
        <w:rPr>
          <w:lang w:val="pt-PT"/>
        </w:rPr>
      </w:pPr>
    </w:p>
    <w:p w:rsidR="0034036A" w:rsidRDefault="0034036A" w:rsidP="0034036A">
      <w:pPr>
        <w:jc w:val="center"/>
        <w:rPr>
          <w:lang w:val="pt-PT"/>
        </w:rPr>
      </w:pPr>
    </w:p>
    <w:p w:rsidR="0034036A" w:rsidRDefault="0034036A" w:rsidP="0034036A">
      <w:pPr>
        <w:jc w:val="center"/>
        <w:rPr>
          <w:lang w:val="pt-PT"/>
        </w:rPr>
      </w:pPr>
    </w:p>
    <w:p w:rsidR="0034036A" w:rsidRDefault="0034036A" w:rsidP="0034036A">
      <w:pPr>
        <w:jc w:val="center"/>
        <w:rPr>
          <w:lang w:val="pt-PT"/>
        </w:rPr>
      </w:pPr>
    </w:p>
    <w:p w:rsidR="0034036A" w:rsidRPr="0034036A" w:rsidRDefault="0034036A" w:rsidP="0034036A">
      <w:pPr>
        <w:jc w:val="center"/>
        <w:rPr>
          <w:lang w:val="pt-PT"/>
        </w:rPr>
      </w:pPr>
    </w:p>
    <w:p w:rsidR="004B3F76" w:rsidRDefault="0034036A" w:rsidP="0034036A">
      <w:pPr>
        <w:rPr>
          <w:lang w:val="pt-PT"/>
        </w:rPr>
      </w:pPr>
      <w:r w:rsidRPr="0034036A">
        <w:rPr>
          <w:lang w:val="pt-PT"/>
        </w:rPr>
        <w:t xml:space="preserve">De acordo. </w:t>
      </w:r>
    </w:p>
    <w:p w:rsidR="00005447" w:rsidRDefault="00005447" w:rsidP="0034036A">
      <w:pPr>
        <w:rPr>
          <w:lang w:val="pt-PT"/>
        </w:rPr>
      </w:pPr>
    </w:p>
    <w:p w:rsidR="0034036A" w:rsidRDefault="0034036A" w:rsidP="0034036A">
      <w:pPr>
        <w:rPr>
          <w:lang w:val="pt-PT"/>
        </w:rPr>
      </w:pPr>
      <w:r w:rsidRPr="0034036A">
        <w:rPr>
          <w:lang w:val="pt-PT"/>
        </w:rPr>
        <w:t xml:space="preserve">Ao </w:t>
      </w:r>
      <w:r>
        <w:rPr>
          <w:lang w:val="pt-PT"/>
        </w:rPr>
        <w:t>CSCRH-</w:t>
      </w:r>
      <w:r w:rsidR="001338C6">
        <w:rPr>
          <w:lang w:val="pt-PT"/>
        </w:rPr>
        <w:t>F</w:t>
      </w:r>
      <w:r>
        <w:rPr>
          <w:lang w:val="pt-PT"/>
        </w:rPr>
        <w:t>C para providências</w:t>
      </w:r>
      <w:r w:rsidRPr="0034036A">
        <w:rPr>
          <w:lang w:val="pt-PT"/>
        </w:rPr>
        <w:t>.</w:t>
      </w:r>
    </w:p>
    <w:p w:rsidR="004B3F76" w:rsidRDefault="004B3F76" w:rsidP="0034036A">
      <w:pPr>
        <w:rPr>
          <w:lang w:val="pt-PT"/>
        </w:rPr>
      </w:pPr>
    </w:p>
    <w:p w:rsidR="004B3F76" w:rsidRDefault="004B3F76" w:rsidP="0034036A">
      <w:pPr>
        <w:rPr>
          <w:lang w:val="pt-PT"/>
        </w:rPr>
      </w:pPr>
    </w:p>
    <w:p w:rsidR="004B3F76" w:rsidRDefault="004B3F76" w:rsidP="0034036A">
      <w:pPr>
        <w:rPr>
          <w:lang w:val="pt-PT"/>
        </w:rPr>
      </w:pPr>
    </w:p>
    <w:p w:rsidR="004B3F76" w:rsidRDefault="004B3F76" w:rsidP="004B3F76">
      <w:pPr>
        <w:jc w:val="center"/>
        <w:rPr>
          <w:lang w:val="pt-PT"/>
        </w:rPr>
      </w:pPr>
      <w:r>
        <w:rPr>
          <w:lang w:val="pt-PT"/>
        </w:rPr>
        <w:t>______________________________</w:t>
      </w:r>
    </w:p>
    <w:p w:rsidR="004B3F76" w:rsidRDefault="004B3F76" w:rsidP="004B3F76">
      <w:pPr>
        <w:jc w:val="center"/>
        <w:rPr>
          <w:lang w:val="pt-PT"/>
        </w:rPr>
      </w:pPr>
      <w:r>
        <w:rPr>
          <w:lang w:val="pt-PT"/>
        </w:rPr>
        <w:t>Nome</w:t>
      </w:r>
    </w:p>
    <w:p w:rsidR="004B3F76" w:rsidRDefault="004B3F76" w:rsidP="004B3F76">
      <w:pPr>
        <w:jc w:val="center"/>
        <w:rPr>
          <w:lang w:val="pt-PT"/>
        </w:rPr>
      </w:pPr>
      <w:r>
        <w:rPr>
          <w:lang w:val="pt-PT"/>
        </w:rPr>
        <w:t>Dirigente da Unidade</w:t>
      </w:r>
    </w:p>
    <w:p w:rsidR="004B3F76" w:rsidRDefault="004B3F76" w:rsidP="004B3F76">
      <w:pPr>
        <w:jc w:val="center"/>
        <w:rPr>
          <w:lang w:val="pt-PT"/>
        </w:rPr>
      </w:pPr>
    </w:p>
    <w:p w:rsidR="0034036A" w:rsidRDefault="0034036A" w:rsidP="0034036A">
      <w:pPr>
        <w:jc w:val="center"/>
        <w:rPr>
          <w:rFonts w:ascii="Arial" w:hAnsi="Arial" w:cs="Arial"/>
        </w:rPr>
      </w:pPr>
    </w:p>
    <w:p w:rsidR="0034036A" w:rsidRDefault="0034036A" w:rsidP="0034036A">
      <w:pPr>
        <w:jc w:val="center"/>
        <w:rPr>
          <w:rFonts w:ascii="Calibri" w:hAnsi="Calibri" w:cs="Calibri"/>
          <w:color w:val="6B809B"/>
          <w:sz w:val="22"/>
          <w:szCs w:val="22"/>
        </w:rPr>
      </w:pPr>
    </w:p>
    <w:sectPr w:rsidR="0034036A" w:rsidSect="00F77B68">
      <w:headerReference w:type="default" r:id="rId10"/>
      <w:footerReference w:type="default" r:id="rId11"/>
      <w:pgSz w:w="11906" w:h="16838"/>
      <w:pgMar w:top="1418" w:right="70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F41" w:rsidRDefault="00906F41" w:rsidP="000B3B6E">
      <w:r>
        <w:separator/>
      </w:r>
    </w:p>
  </w:endnote>
  <w:endnote w:type="continuationSeparator" w:id="0">
    <w:p w:rsidR="00906F41" w:rsidRDefault="00906F41" w:rsidP="000B3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449" w:rsidRDefault="00505449" w:rsidP="000B3B6E">
    <w:pPr>
      <w:pStyle w:val="Rodap"/>
      <w:jc w:val="center"/>
      <w:rPr>
        <w:color w:val="4F81BD" w:themeColor="accen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F41" w:rsidRDefault="00906F41" w:rsidP="000B3B6E">
      <w:r>
        <w:separator/>
      </w:r>
    </w:p>
  </w:footnote>
  <w:footnote w:type="continuationSeparator" w:id="0">
    <w:p w:rsidR="00906F41" w:rsidRDefault="00906F41" w:rsidP="000B3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B6E" w:rsidRDefault="000B3B6E" w:rsidP="000B3B6E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43B81"/>
    <w:rsid w:val="00005447"/>
    <w:rsid w:val="00053B69"/>
    <w:rsid w:val="000758B2"/>
    <w:rsid w:val="000903D9"/>
    <w:rsid w:val="000B3B6E"/>
    <w:rsid w:val="00101A80"/>
    <w:rsid w:val="001338C6"/>
    <w:rsid w:val="00153EF3"/>
    <w:rsid w:val="00166087"/>
    <w:rsid w:val="00172CCE"/>
    <w:rsid w:val="00182E9D"/>
    <w:rsid w:val="001832C3"/>
    <w:rsid w:val="001A10BB"/>
    <w:rsid w:val="001A49AE"/>
    <w:rsid w:val="001A5B19"/>
    <w:rsid w:val="001C077F"/>
    <w:rsid w:val="001E7C9A"/>
    <w:rsid w:val="00214620"/>
    <w:rsid w:val="002B018F"/>
    <w:rsid w:val="002D171E"/>
    <w:rsid w:val="002D3A11"/>
    <w:rsid w:val="002F587B"/>
    <w:rsid w:val="00331E3E"/>
    <w:rsid w:val="0034036A"/>
    <w:rsid w:val="00343B81"/>
    <w:rsid w:val="00374B4D"/>
    <w:rsid w:val="003B6939"/>
    <w:rsid w:val="003C022E"/>
    <w:rsid w:val="003C7821"/>
    <w:rsid w:val="004020D7"/>
    <w:rsid w:val="00451E4F"/>
    <w:rsid w:val="004616AA"/>
    <w:rsid w:val="004959BB"/>
    <w:rsid w:val="004A681B"/>
    <w:rsid w:val="004B3F76"/>
    <w:rsid w:val="004E1B07"/>
    <w:rsid w:val="00505449"/>
    <w:rsid w:val="00540C37"/>
    <w:rsid w:val="00541BCC"/>
    <w:rsid w:val="005E3D32"/>
    <w:rsid w:val="005E7BCF"/>
    <w:rsid w:val="006073D4"/>
    <w:rsid w:val="00631891"/>
    <w:rsid w:val="00654D7C"/>
    <w:rsid w:val="006A0825"/>
    <w:rsid w:val="006A6D31"/>
    <w:rsid w:val="006E3109"/>
    <w:rsid w:val="007143BC"/>
    <w:rsid w:val="00757EC1"/>
    <w:rsid w:val="00783500"/>
    <w:rsid w:val="007E4FC1"/>
    <w:rsid w:val="007F7341"/>
    <w:rsid w:val="00836A0C"/>
    <w:rsid w:val="0085654D"/>
    <w:rsid w:val="008E74B5"/>
    <w:rsid w:val="008F3D90"/>
    <w:rsid w:val="00906F41"/>
    <w:rsid w:val="00924046"/>
    <w:rsid w:val="009C5106"/>
    <w:rsid w:val="009D3288"/>
    <w:rsid w:val="009E6D70"/>
    <w:rsid w:val="009F3E17"/>
    <w:rsid w:val="00A06A90"/>
    <w:rsid w:val="00A3391E"/>
    <w:rsid w:val="00A34F3E"/>
    <w:rsid w:val="00A42817"/>
    <w:rsid w:val="00A42C69"/>
    <w:rsid w:val="00AC7E95"/>
    <w:rsid w:val="00B540A4"/>
    <w:rsid w:val="00B64C1C"/>
    <w:rsid w:val="00B65B40"/>
    <w:rsid w:val="00B9151C"/>
    <w:rsid w:val="00B93E0F"/>
    <w:rsid w:val="00BA11A1"/>
    <w:rsid w:val="00BE2FCB"/>
    <w:rsid w:val="00C26E0A"/>
    <w:rsid w:val="00C6603F"/>
    <w:rsid w:val="00CA0BB7"/>
    <w:rsid w:val="00CA7D06"/>
    <w:rsid w:val="00CC5985"/>
    <w:rsid w:val="00CC7078"/>
    <w:rsid w:val="00CE043F"/>
    <w:rsid w:val="00D27484"/>
    <w:rsid w:val="00D55D61"/>
    <w:rsid w:val="00DC4708"/>
    <w:rsid w:val="00DD692B"/>
    <w:rsid w:val="00DE5C89"/>
    <w:rsid w:val="00E061E2"/>
    <w:rsid w:val="00E073E9"/>
    <w:rsid w:val="00E77219"/>
    <w:rsid w:val="00EA188F"/>
    <w:rsid w:val="00EB632E"/>
    <w:rsid w:val="00ED0C1A"/>
    <w:rsid w:val="00ED46B9"/>
    <w:rsid w:val="00EF153E"/>
    <w:rsid w:val="00F77B68"/>
    <w:rsid w:val="00F853D3"/>
    <w:rsid w:val="00FB0BD2"/>
    <w:rsid w:val="00FC6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4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43B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68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8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B3B6E"/>
  </w:style>
  <w:style w:type="paragraph" w:styleId="Rodap">
    <w:name w:val="footer"/>
    <w:basedOn w:val="Normal"/>
    <w:link w:val="RodapChar"/>
    <w:uiPriority w:val="99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3B6E"/>
  </w:style>
  <w:style w:type="character" w:customStyle="1" w:styleId="Ttulo3Char">
    <w:name w:val="Título 3 Char"/>
    <w:basedOn w:val="Fontepargpadro"/>
    <w:link w:val="Ttulo3"/>
    <w:uiPriority w:val="9"/>
    <w:rsid w:val="00343B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343B81"/>
    <w:rPr>
      <w:color w:val="0000FF"/>
      <w:u w:val="single"/>
    </w:rPr>
  </w:style>
  <w:style w:type="paragraph" w:styleId="SemEspaamento">
    <w:name w:val="No Spacing"/>
    <w:uiPriority w:val="1"/>
    <w:qFormat/>
    <w:rsid w:val="0034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4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40C37"/>
    <w:pPr>
      <w:ind w:left="900"/>
      <w:jc w:val="both"/>
    </w:pPr>
    <w:rPr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40C3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1660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40C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40C3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343B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A681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81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0B3B6E"/>
  </w:style>
  <w:style w:type="paragraph" w:styleId="Rodap">
    <w:name w:val="footer"/>
    <w:basedOn w:val="Normal"/>
    <w:link w:val="RodapChar"/>
    <w:uiPriority w:val="99"/>
    <w:unhideWhenUsed/>
    <w:rsid w:val="000B3B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B3B6E"/>
  </w:style>
  <w:style w:type="character" w:customStyle="1" w:styleId="Ttulo3Char">
    <w:name w:val="Título 3 Char"/>
    <w:basedOn w:val="Fontepargpadro"/>
    <w:link w:val="Ttulo3"/>
    <w:uiPriority w:val="9"/>
    <w:rsid w:val="00343B81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343B81"/>
    <w:rPr>
      <w:color w:val="0000FF"/>
      <w:u w:val="single"/>
    </w:rPr>
  </w:style>
  <w:style w:type="paragraph" w:styleId="SemEspaamento">
    <w:name w:val="No Spacing"/>
    <w:uiPriority w:val="1"/>
    <w:qFormat/>
    <w:rsid w:val="00343B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40C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40C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540C37"/>
    <w:pPr>
      <w:ind w:left="900"/>
      <w:jc w:val="both"/>
    </w:pPr>
    <w:rPr>
      <w:lang w:val="pt-PT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540C37"/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styleId="TextodoEspaoReservado">
    <w:name w:val="Placeholder Text"/>
    <w:basedOn w:val="Fontepargpadro"/>
    <w:uiPriority w:val="99"/>
    <w:semiHidden/>
    <w:rsid w:val="001660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1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ata\Desktop\PAPEL%20TIMBRADO%20SVPEXP%20USP80%20-%20RE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EC01D60702DE48889FFD640A755EF0" ma:contentTypeVersion="" ma:contentTypeDescription="Crie um novo documento." ma:contentTypeScope="" ma:versionID="362ac3c37e946c142758eb9719ff9e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6687e0983b56187af356827c6df32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9A5C9-00EA-456F-9063-E2F23B8E2A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3020A-9D55-4D7D-A5D6-5B8A2AB047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1B5308-446B-45DB-8745-1E5CF3BFC0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9F9DDCB-D95C-4B4F-8602-9E24CCF7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SVPEXP USP80 - RETRATO.dotx</Template>
  <TotalTime>40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de São Paulo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usuario</cp:lastModifiedBy>
  <cp:revision>12</cp:revision>
  <cp:lastPrinted>2014-07-01T14:49:00Z</cp:lastPrinted>
  <dcterms:created xsi:type="dcterms:W3CDTF">2017-04-27T11:16:00Z</dcterms:created>
  <dcterms:modified xsi:type="dcterms:W3CDTF">2019-11-07T12:39:00Z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0x01010019EC01D60702DE48889FFD640A755EF0</vt:lpwstr>
  </property>
</Properties>
</file>